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5A5D" w14:textId="77777777" w:rsidR="00ED6914" w:rsidRPr="00CC6E9C" w:rsidRDefault="00ED6914" w:rsidP="00ED6914">
      <w:pPr>
        <w:pStyle w:val="Heading3"/>
        <w:tabs>
          <w:tab w:val="clear" w:pos="-720"/>
        </w:tabs>
        <w:suppressAutoHyphens w:val="0"/>
        <w:spacing w:line="240" w:lineRule="auto"/>
        <w:rPr>
          <w:rFonts w:ascii="Times New Roman" w:hAnsi="Times New Roman"/>
          <w:sz w:val="36"/>
          <w:szCs w:val="24"/>
        </w:rPr>
      </w:pPr>
      <w:r w:rsidRPr="00CC6E9C">
        <w:rPr>
          <w:rFonts w:ascii="Times New Roman" w:hAnsi="Times New Roman"/>
          <w:sz w:val="36"/>
          <w:szCs w:val="24"/>
        </w:rPr>
        <w:t>USF College of Marine Science</w:t>
      </w:r>
    </w:p>
    <w:p w14:paraId="18D584C5" w14:textId="183801A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Master’s</w:t>
      </w:r>
      <w:r w:rsidRPr="00CC6E9C">
        <w:rPr>
          <w:rFonts w:ascii="Times New Roman" w:hAnsi="Times New Roman"/>
          <w:b/>
          <w:sz w:val="24"/>
          <w:szCs w:val="24"/>
        </w:rPr>
        <w:t xml:space="preserve"> Degree</w:t>
      </w:r>
      <w:r w:rsidRPr="00CC6E9C">
        <w:rPr>
          <w:rFonts w:ascii="Times New Roman" w:hAnsi="Times New Roman"/>
          <w:sz w:val="24"/>
          <w:szCs w:val="24"/>
        </w:rPr>
        <w:t xml:space="preserve"> Student Progress Report for </w:t>
      </w:r>
      <w:r w:rsidRPr="00CC6E9C">
        <w:rPr>
          <w:rFonts w:ascii="Times New Roman" w:hAnsi="Times New Roman"/>
          <w:b/>
          <w:color w:val="0070C0"/>
          <w:sz w:val="24"/>
          <w:szCs w:val="24"/>
        </w:rPr>
        <w:t>YEAR</w:t>
      </w:r>
      <w:r w:rsidRPr="00CC6E9C">
        <w:rPr>
          <w:rFonts w:ascii="Times New Roman" w:hAnsi="Times New Roman"/>
          <w:sz w:val="24"/>
          <w:szCs w:val="24"/>
        </w:rPr>
        <w:t>: ________</w:t>
      </w:r>
    </w:p>
    <w:p w14:paraId="52532B18" w14:textId="7777777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</w:rPr>
      </w:pPr>
      <w:r w:rsidRPr="00CC6E9C">
        <w:rPr>
          <w:rFonts w:ascii="Times New Roman" w:hAnsi="Times New Roman"/>
          <w:sz w:val="24"/>
          <w:szCs w:val="24"/>
        </w:rPr>
        <w:t xml:space="preserve">(Update the blank with the </w:t>
      </w:r>
      <w:r w:rsidRPr="00CC6E9C">
        <w:rPr>
          <w:rFonts w:ascii="Times New Roman" w:hAnsi="Times New Roman"/>
          <w:sz w:val="24"/>
          <w:szCs w:val="24"/>
          <w:u w:val="single"/>
        </w:rPr>
        <w:t>current year</w:t>
      </w:r>
      <w:r w:rsidRPr="00CC6E9C">
        <w:rPr>
          <w:rFonts w:ascii="Times New Roman" w:hAnsi="Times New Roman"/>
          <w:sz w:val="24"/>
          <w:szCs w:val="24"/>
        </w:rPr>
        <w:t xml:space="preserve"> each fall that this is due)</w:t>
      </w:r>
    </w:p>
    <w:p w14:paraId="5BA91407" w14:textId="7777777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</w:rPr>
      </w:pPr>
    </w:p>
    <w:p w14:paraId="0072485C" w14:textId="77777777" w:rsidR="00ED6914" w:rsidRPr="00CC6E9C" w:rsidRDefault="00ED6914" w:rsidP="00ED6914">
      <w:pPr>
        <w:jc w:val="center"/>
        <w:rPr>
          <w:rFonts w:ascii="Times New Roman" w:hAnsi="Times New Roman"/>
          <w:b/>
          <w:sz w:val="24"/>
          <w:szCs w:val="24"/>
        </w:rPr>
      </w:pPr>
      <w:r w:rsidRPr="00CC6E9C">
        <w:rPr>
          <w:rFonts w:ascii="Times New Roman" w:hAnsi="Times New Roman"/>
          <w:b/>
          <w:sz w:val="24"/>
          <w:szCs w:val="24"/>
        </w:rPr>
        <w:t xml:space="preserve">Highlight in </w:t>
      </w:r>
      <w:r w:rsidRPr="00CC6E9C">
        <w:rPr>
          <w:rFonts w:ascii="Times New Roman" w:hAnsi="Times New Roman"/>
          <w:b/>
          <w:color w:val="0070C0"/>
          <w:sz w:val="24"/>
          <w:szCs w:val="24"/>
        </w:rPr>
        <w:t>blue</w:t>
      </w:r>
      <w:r w:rsidRPr="00CC6E9C">
        <w:rPr>
          <w:rFonts w:ascii="Times New Roman" w:hAnsi="Times New Roman"/>
          <w:b/>
          <w:sz w:val="24"/>
          <w:szCs w:val="24"/>
        </w:rPr>
        <w:t xml:space="preserve"> specific accomplishments of the past academic year.</w:t>
      </w:r>
    </w:p>
    <w:p w14:paraId="3B4E8F8B" w14:textId="21A26978" w:rsidR="00ED6914" w:rsidRDefault="00ED6914" w:rsidP="00ED6914">
      <w:pPr>
        <w:jc w:val="center"/>
        <w:rPr>
          <w:rFonts w:ascii="Times New Roman" w:hAnsi="Times New Roman"/>
          <w:sz w:val="24"/>
          <w:szCs w:val="24"/>
        </w:rPr>
      </w:pPr>
      <w:r w:rsidRPr="00CC6E9C">
        <w:rPr>
          <w:rFonts w:ascii="Times New Roman" w:hAnsi="Times New Roman"/>
          <w:sz w:val="24"/>
          <w:szCs w:val="24"/>
        </w:rPr>
        <w:t xml:space="preserve">If you have blue text from last year, make it </w:t>
      </w:r>
      <w:r w:rsidR="00776B61" w:rsidRPr="00776B61">
        <w:rPr>
          <w:rFonts w:ascii="Times New Roman" w:hAnsi="Times New Roman"/>
          <w:color w:val="7030A0"/>
          <w:sz w:val="24"/>
          <w:szCs w:val="24"/>
        </w:rPr>
        <w:t xml:space="preserve">purple </w:t>
      </w:r>
      <w:r w:rsidRPr="00CC6E9C">
        <w:rPr>
          <w:rFonts w:ascii="Times New Roman" w:hAnsi="Times New Roman"/>
          <w:sz w:val="24"/>
          <w:szCs w:val="24"/>
        </w:rPr>
        <w:t>so that only information from the most recent year is in blue. Insert additional space and pages as needed.</w:t>
      </w:r>
    </w:p>
    <w:p w14:paraId="4FE5A216" w14:textId="7777777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C6E9C">
        <w:rPr>
          <w:rFonts w:ascii="Times New Roman" w:hAnsi="Times New Roman"/>
          <w:sz w:val="24"/>
          <w:szCs w:val="24"/>
          <w:u w:val="single"/>
        </w:rPr>
        <w:t>Retain a copy for your records.</w:t>
      </w:r>
    </w:p>
    <w:p w14:paraId="3787FC16" w14:textId="7777777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</w:rPr>
      </w:pPr>
    </w:p>
    <w:p w14:paraId="76DEA684" w14:textId="7777777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</w:rPr>
      </w:pPr>
      <w:r w:rsidRPr="00CC6E9C">
        <w:rPr>
          <w:rFonts w:ascii="Times New Roman" w:hAnsi="Times New Roman"/>
          <w:b/>
          <w:sz w:val="24"/>
          <w:szCs w:val="24"/>
        </w:rPr>
        <w:t xml:space="preserve">Students who have been here for more than two semesters – </w:t>
      </w:r>
      <w:r w:rsidRPr="00CC6E9C">
        <w:rPr>
          <w:rFonts w:ascii="Times New Roman" w:hAnsi="Times New Roman"/>
          <w:sz w:val="24"/>
          <w:szCs w:val="24"/>
        </w:rPr>
        <w:t>Fill out this form (</w:t>
      </w:r>
      <w:r w:rsidRPr="00CC6E9C">
        <w:rPr>
          <w:rFonts w:ascii="Times New Roman" w:hAnsi="Times New Roman"/>
          <w:color w:val="0070C0"/>
          <w:sz w:val="24"/>
          <w:szCs w:val="24"/>
        </w:rPr>
        <w:t>new parts in blue</w:t>
      </w:r>
      <w:r w:rsidRPr="00CC6E9C">
        <w:rPr>
          <w:rFonts w:ascii="Times New Roman" w:hAnsi="Times New Roman"/>
          <w:sz w:val="24"/>
          <w:szCs w:val="24"/>
        </w:rPr>
        <w:t xml:space="preserve">) and email it to </w:t>
      </w:r>
      <w:hyperlink r:id="rId8" w:history="1">
        <w:r w:rsidRPr="00CC6E9C">
          <w:rPr>
            <w:rStyle w:val="Hyperlink"/>
            <w:rFonts w:ascii="Times New Roman" w:hAnsi="Times New Roman"/>
            <w:sz w:val="24"/>
            <w:szCs w:val="24"/>
          </w:rPr>
          <w:t>sfrancis1@usf.edu</w:t>
        </w:r>
      </w:hyperlink>
      <w:r w:rsidRPr="00CC6E9C">
        <w:rPr>
          <w:rFonts w:ascii="Times New Roman" w:hAnsi="Times New Roman"/>
          <w:sz w:val="24"/>
          <w:szCs w:val="24"/>
        </w:rPr>
        <w:t xml:space="preserve"> </w:t>
      </w:r>
      <w:r w:rsidRPr="00CC6E9C">
        <w:rPr>
          <w:rFonts w:ascii="Times New Roman" w:hAnsi="Times New Roman"/>
          <w:b/>
          <w:sz w:val="24"/>
          <w:szCs w:val="24"/>
        </w:rPr>
        <w:t xml:space="preserve">and </w:t>
      </w:r>
      <w:r w:rsidRPr="00CC6E9C">
        <w:rPr>
          <w:rFonts w:ascii="Times New Roman" w:hAnsi="Times New Roman"/>
          <w:sz w:val="24"/>
          <w:szCs w:val="24"/>
          <w:u w:val="single"/>
        </w:rPr>
        <w:t>your major advisor</w:t>
      </w:r>
      <w:r w:rsidRPr="00CC6E9C">
        <w:rPr>
          <w:rFonts w:ascii="Times New Roman" w:hAnsi="Times New Roman"/>
          <w:sz w:val="24"/>
          <w:szCs w:val="24"/>
        </w:rPr>
        <w:t xml:space="preserve"> by for them to complete item 17.</w:t>
      </w:r>
    </w:p>
    <w:p w14:paraId="56A6FD94" w14:textId="77777777" w:rsidR="00ED6914" w:rsidRPr="00CC6E9C" w:rsidRDefault="00ED6914" w:rsidP="00ED69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5AF8B2" w14:textId="77777777" w:rsidR="00ED6914" w:rsidRPr="00CC6E9C" w:rsidRDefault="00ED6914" w:rsidP="00ED6914">
      <w:pPr>
        <w:jc w:val="center"/>
        <w:rPr>
          <w:rFonts w:ascii="Times New Roman" w:hAnsi="Times New Roman"/>
          <w:sz w:val="24"/>
          <w:szCs w:val="24"/>
        </w:rPr>
      </w:pPr>
      <w:r w:rsidRPr="00CC6E9C">
        <w:rPr>
          <w:rFonts w:ascii="Times New Roman" w:hAnsi="Times New Roman"/>
          <w:b/>
          <w:sz w:val="24"/>
          <w:szCs w:val="24"/>
        </w:rPr>
        <w:t>Faculty –</w:t>
      </w:r>
      <w:r w:rsidRPr="00CC6E9C">
        <w:rPr>
          <w:rFonts w:ascii="Times New Roman" w:hAnsi="Times New Roman"/>
          <w:sz w:val="24"/>
          <w:szCs w:val="24"/>
        </w:rPr>
        <w:t xml:space="preserve"> Add a </w:t>
      </w:r>
      <w:r w:rsidRPr="00CC6E9C">
        <w:rPr>
          <w:rFonts w:ascii="Times New Roman" w:hAnsi="Times New Roman"/>
          <w:color w:val="0070C0"/>
          <w:sz w:val="24"/>
          <w:szCs w:val="24"/>
        </w:rPr>
        <w:t>new update in blue</w:t>
      </w:r>
      <w:r w:rsidRPr="00CC6E9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CC6E9C">
        <w:rPr>
          <w:rFonts w:ascii="Times New Roman" w:hAnsi="Times New Roman"/>
          <w:color w:val="002060"/>
          <w:sz w:val="24"/>
          <w:szCs w:val="24"/>
        </w:rPr>
        <w:t>for</w:t>
      </w:r>
      <w:r w:rsidRPr="00CC6E9C">
        <w:rPr>
          <w:rFonts w:ascii="Times New Roman" w:hAnsi="Times New Roman"/>
          <w:sz w:val="24"/>
          <w:szCs w:val="24"/>
        </w:rPr>
        <w:t xml:space="preserve"> item 17 and then email the entire report to </w:t>
      </w:r>
      <w:hyperlink r:id="rId9" w:history="1">
        <w:r w:rsidRPr="00CC6E9C">
          <w:rPr>
            <w:rStyle w:val="Hyperlink"/>
            <w:rFonts w:ascii="Times New Roman" w:hAnsi="Times New Roman"/>
            <w:sz w:val="24"/>
            <w:szCs w:val="24"/>
          </w:rPr>
          <w:t>sfrancis1@usf.edu</w:t>
        </w:r>
      </w:hyperlink>
      <w:r w:rsidRPr="00CC6E9C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CC6E9C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CC6E9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your student</w:t>
      </w:r>
      <w:r w:rsidRPr="00CC6E9C">
        <w:rPr>
          <w:rFonts w:ascii="Times New Roman" w:hAnsi="Times New Roman"/>
          <w:sz w:val="24"/>
          <w:szCs w:val="24"/>
        </w:rPr>
        <w:t>, so that they can use it as the starting point for next year.</w:t>
      </w:r>
    </w:p>
    <w:p w14:paraId="68E758FD" w14:textId="77777777" w:rsidR="007C4022" w:rsidRDefault="007C4022" w:rsidP="007C4022">
      <w:pPr>
        <w:pBdr>
          <w:bottom w:val="single" w:sz="12" w:space="1" w:color="auto"/>
        </w:pBdr>
        <w:rPr>
          <w:rFonts w:ascii="CG Times" w:hAnsi="CG Times"/>
          <w:sz w:val="24"/>
        </w:rPr>
      </w:pPr>
    </w:p>
    <w:p w14:paraId="5972EC0A" w14:textId="77777777" w:rsidR="003D34D9" w:rsidRDefault="003D34D9" w:rsidP="003D34D9">
      <w:pPr>
        <w:rPr>
          <w:rFonts w:ascii="CG Times" w:hAnsi="CG Times"/>
          <w:sz w:val="24"/>
        </w:rPr>
      </w:pPr>
      <w:bookmarkStart w:id="0" w:name="_GoBack"/>
      <w:bookmarkEnd w:id="0"/>
    </w:p>
    <w:p w14:paraId="28D61852" w14:textId="77777777" w:rsidR="0023106F" w:rsidRDefault="0023106F" w:rsidP="0023106F">
      <w:pPr>
        <w:pStyle w:val="EndnoteText"/>
        <w:numPr>
          <w:ilvl w:val="0"/>
          <w:numId w:val="1"/>
        </w:numPr>
        <w:rPr>
          <w:rFonts w:ascii="CG Times" w:hAnsi="CG Times"/>
        </w:rPr>
      </w:pPr>
      <w:r>
        <w:rPr>
          <w:rFonts w:ascii="CG Times" w:hAnsi="CG Times"/>
        </w:rPr>
        <w:t>Name:</w:t>
      </w:r>
      <w:r w:rsidR="002317F9">
        <w:rPr>
          <w:rFonts w:ascii="CG Times" w:hAnsi="CG Times"/>
        </w:rPr>
        <w:t xml:space="preserve"> </w:t>
      </w:r>
    </w:p>
    <w:p w14:paraId="386FCFB7" w14:textId="77777777" w:rsidR="0023106F" w:rsidRDefault="0023106F" w:rsidP="0023106F">
      <w:pPr>
        <w:rPr>
          <w:rFonts w:ascii="CG Times" w:hAnsi="CG Times"/>
          <w:sz w:val="24"/>
        </w:rPr>
      </w:pPr>
    </w:p>
    <w:p w14:paraId="348075B9" w14:textId="77777777" w:rsidR="0023106F" w:rsidRDefault="0023106F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Date of initial enrollment:</w:t>
      </w:r>
    </w:p>
    <w:p w14:paraId="3F3116AB" w14:textId="77777777" w:rsidR="0023106F" w:rsidRDefault="0023106F" w:rsidP="0023106F">
      <w:pPr>
        <w:rPr>
          <w:rFonts w:ascii="CG Times" w:hAnsi="CG Times"/>
          <w:sz w:val="24"/>
        </w:rPr>
      </w:pPr>
    </w:p>
    <w:p w14:paraId="593F7D81" w14:textId="77777777" w:rsidR="0023106F" w:rsidRDefault="0023106F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Permanent major advisor assigned (date &amp; name):</w:t>
      </w:r>
    </w:p>
    <w:p w14:paraId="73BEA077" w14:textId="77777777" w:rsidR="007867F4" w:rsidRDefault="007867F4" w:rsidP="007867F4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2</w:t>
      </w:r>
      <w:r w:rsidRPr="007867F4">
        <w:rPr>
          <w:rFonts w:ascii="CG Times" w:hAnsi="CG Times"/>
          <w:sz w:val="24"/>
          <w:vertAlign w:val="superscript"/>
        </w:rPr>
        <w:t>nd</w:t>
      </w:r>
      <w:r>
        <w:rPr>
          <w:rFonts w:ascii="CG Times" w:hAnsi="CG Times"/>
          <w:sz w:val="24"/>
        </w:rPr>
        <w:t xml:space="preserve"> semester)</w:t>
      </w:r>
    </w:p>
    <w:p w14:paraId="731EF6EE" w14:textId="77777777" w:rsidR="0023106F" w:rsidRDefault="0023106F" w:rsidP="0023106F">
      <w:pPr>
        <w:rPr>
          <w:rFonts w:ascii="CG Times" w:hAnsi="CG Times"/>
          <w:sz w:val="24"/>
        </w:rPr>
      </w:pPr>
    </w:p>
    <w:p w14:paraId="05F3F27D" w14:textId="77777777" w:rsidR="0023106F" w:rsidRDefault="0023106F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Thesis advisory committee appointed (date</w:t>
      </w:r>
      <w:r w:rsidR="007867F4">
        <w:rPr>
          <w:rFonts w:ascii="CG Times" w:hAnsi="CG Times"/>
          <w:sz w:val="24"/>
        </w:rPr>
        <w:t>, names</w:t>
      </w:r>
      <w:r>
        <w:rPr>
          <w:rFonts w:ascii="CG Times" w:hAnsi="CG Times"/>
          <w:sz w:val="24"/>
        </w:rPr>
        <w:t xml:space="preserve"> &amp; </w:t>
      </w:r>
      <w:r w:rsidR="007867F4">
        <w:rPr>
          <w:rFonts w:ascii="CG Times" w:hAnsi="CG Times"/>
          <w:sz w:val="24"/>
        </w:rPr>
        <w:t>institutions</w:t>
      </w:r>
      <w:r>
        <w:rPr>
          <w:rFonts w:ascii="CG Times" w:hAnsi="CG Times"/>
          <w:sz w:val="24"/>
        </w:rPr>
        <w:t>):</w:t>
      </w:r>
    </w:p>
    <w:p w14:paraId="7AAA59C8" w14:textId="77777777" w:rsidR="007867F4" w:rsidRDefault="007867F4" w:rsidP="002317F9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2</w:t>
      </w:r>
      <w:r w:rsidRPr="007867F4">
        <w:rPr>
          <w:rFonts w:ascii="CG Times" w:hAnsi="CG Times"/>
          <w:sz w:val="24"/>
          <w:vertAlign w:val="superscript"/>
        </w:rPr>
        <w:t>nd</w:t>
      </w:r>
      <w:r>
        <w:rPr>
          <w:rFonts w:ascii="CG Times" w:hAnsi="CG Times"/>
          <w:sz w:val="24"/>
        </w:rPr>
        <w:t xml:space="preserve"> or 3</w:t>
      </w:r>
      <w:r w:rsidRPr="007867F4">
        <w:rPr>
          <w:rFonts w:ascii="CG Times" w:hAnsi="CG Times"/>
          <w:sz w:val="24"/>
          <w:vertAlign w:val="superscript"/>
        </w:rPr>
        <w:t>rd</w:t>
      </w:r>
      <w:r w:rsidR="00F85D5F">
        <w:rPr>
          <w:rFonts w:ascii="CG Times" w:hAnsi="CG Times"/>
          <w:sz w:val="24"/>
        </w:rPr>
        <w:t xml:space="preserve"> s</w:t>
      </w:r>
      <w:r>
        <w:rPr>
          <w:rFonts w:ascii="CG Times" w:hAnsi="CG Times"/>
          <w:sz w:val="24"/>
        </w:rPr>
        <w:t>emester)</w:t>
      </w:r>
    </w:p>
    <w:p w14:paraId="74434C95" w14:textId="77777777" w:rsidR="007867F4" w:rsidRDefault="007867F4" w:rsidP="0023106F">
      <w:pPr>
        <w:rPr>
          <w:rFonts w:ascii="CG Times" w:hAnsi="CG Times"/>
          <w:sz w:val="24"/>
        </w:rPr>
      </w:pPr>
    </w:p>
    <w:p w14:paraId="54DDE4F1" w14:textId="77777777" w:rsidR="0023106F" w:rsidRDefault="0023106F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Thesis proposal approved (date &amp; title):</w:t>
      </w:r>
    </w:p>
    <w:p w14:paraId="5FA4D248" w14:textId="77777777" w:rsidR="0023106F" w:rsidRDefault="00F85D5F" w:rsidP="00F85D5F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2</w:t>
      </w:r>
      <w:r w:rsidRPr="00F85D5F">
        <w:rPr>
          <w:rFonts w:ascii="CG Times" w:hAnsi="CG Times"/>
          <w:sz w:val="24"/>
          <w:vertAlign w:val="superscript"/>
        </w:rPr>
        <w:t>nd</w:t>
      </w:r>
      <w:r>
        <w:rPr>
          <w:rFonts w:ascii="CG Times" w:hAnsi="CG Times"/>
          <w:sz w:val="24"/>
        </w:rPr>
        <w:t xml:space="preserve"> or 3</w:t>
      </w:r>
      <w:r w:rsidRPr="00F85D5F">
        <w:rPr>
          <w:rFonts w:ascii="CG Times" w:hAnsi="CG Times"/>
          <w:sz w:val="24"/>
          <w:vertAlign w:val="superscript"/>
        </w:rPr>
        <w:t>rd</w:t>
      </w:r>
      <w:r>
        <w:rPr>
          <w:rFonts w:ascii="CG Times" w:hAnsi="CG Times"/>
          <w:sz w:val="24"/>
        </w:rPr>
        <w:t xml:space="preserve"> semester)</w:t>
      </w:r>
    </w:p>
    <w:p w14:paraId="5124011A" w14:textId="77777777" w:rsidR="00F85D5F" w:rsidRDefault="00F85D5F" w:rsidP="0023106F">
      <w:pPr>
        <w:rPr>
          <w:rFonts w:ascii="CG Times" w:hAnsi="CG Times"/>
          <w:sz w:val="24"/>
        </w:rPr>
      </w:pPr>
    </w:p>
    <w:p w14:paraId="6D4B2054" w14:textId="77777777" w:rsidR="0023106F" w:rsidRDefault="0023106F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Core courses completed (</w:t>
      </w:r>
      <w:r w:rsidR="00947A5B">
        <w:rPr>
          <w:rFonts w:ascii="CG Times" w:hAnsi="CG Times"/>
          <w:sz w:val="24"/>
        </w:rPr>
        <w:t xml:space="preserve">list courses and </w:t>
      </w:r>
      <w:r w:rsidR="00470C7B">
        <w:rPr>
          <w:rFonts w:ascii="CG Times" w:hAnsi="CG Times"/>
          <w:sz w:val="24"/>
        </w:rPr>
        <w:t>semester</w:t>
      </w:r>
      <w:r w:rsidR="00947A5B">
        <w:rPr>
          <w:rFonts w:ascii="CG Times" w:hAnsi="CG Times"/>
          <w:sz w:val="24"/>
        </w:rPr>
        <w:t xml:space="preserve"> completed</w:t>
      </w:r>
      <w:r>
        <w:rPr>
          <w:rFonts w:ascii="CG Times" w:hAnsi="CG Times"/>
          <w:sz w:val="24"/>
        </w:rPr>
        <w:t>):</w:t>
      </w:r>
    </w:p>
    <w:p w14:paraId="76242734" w14:textId="77777777" w:rsidR="00947A5B" w:rsidRDefault="00470C7B" w:rsidP="007C4022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within 2 years)</w:t>
      </w:r>
    </w:p>
    <w:p w14:paraId="6400FD49" w14:textId="77777777" w:rsidR="00F85D5F" w:rsidRDefault="00F85D5F" w:rsidP="0023106F">
      <w:pPr>
        <w:rPr>
          <w:rFonts w:ascii="CG Times" w:hAnsi="CG Times"/>
          <w:sz w:val="24"/>
        </w:rPr>
      </w:pPr>
    </w:p>
    <w:p w14:paraId="1501BC0E" w14:textId="77777777" w:rsidR="00470C7B" w:rsidRDefault="00470C7B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Other formal courses completed (list courses and semester completed):</w:t>
      </w:r>
    </w:p>
    <w:p w14:paraId="7E981317" w14:textId="77777777" w:rsidR="0091056C" w:rsidRDefault="00884C8B" w:rsidP="007C4022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within 2 years)</w:t>
      </w:r>
    </w:p>
    <w:p w14:paraId="2B21476D" w14:textId="77777777" w:rsidR="00E53163" w:rsidRDefault="00E53163" w:rsidP="0091056C">
      <w:pPr>
        <w:rPr>
          <w:rFonts w:ascii="CG Times" w:hAnsi="CG Times"/>
          <w:sz w:val="24"/>
        </w:rPr>
      </w:pPr>
    </w:p>
    <w:p w14:paraId="36BDF3FE" w14:textId="77777777" w:rsidR="0091056C" w:rsidRDefault="00E53163" w:rsidP="00E53163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Thesis committee meetings dates:</w:t>
      </w:r>
    </w:p>
    <w:p w14:paraId="3046377C" w14:textId="77777777" w:rsidR="00E53163" w:rsidRDefault="00E53163" w:rsidP="00E53163">
      <w:pPr>
        <w:numPr>
          <w:ilvl w:val="0"/>
          <w:numId w:val="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Initial committee meeting (committee appointed, thesis proposal presented):</w:t>
      </w:r>
    </w:p>
    <w:p w14:paraId="10CB4C38" w14:textId="77777777" w:rsidR="00E53163" w:rsidRDefault="00E53163" w:rsidP="00E53163">
      <w:pPr>
        <w:rPr>
          <w:rFonts w:ascii="CG Times" w:hAnsi="CG Times"/>
          <w:sz w:val="24"/>
        </w:rPr>
      </w:pPr>
    </w:p>
    <w:p w14:paraId="6237AE59" w14:textId="77777777" w:rsidR="00E53163" w:rsidRDefault="00E53163" w:rsidP="00E53163">
      <w:pPr>
        <w:rPr>
          <w:rFonts w:ascii="CG Times" w:hAnsi="CG Times"/>
          <w:sz w:val="24"/>
        </w:rPr>
      </w:pPr>
    </w:p>
    <w:p w14:paraId="0D287A68" w14:textId="77777777" w:rsidR="00E53163" w:rsidRDefault="00E53163" w:rsidP="00E53163">
      <w:pPr>
        <w:numPr>
          <w:ilvl w:val="0"/>
          <w:numId w:val="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Committee meeting(s) to report progress (list any/all – students should meet with committee at least annually if research and thesis writing require more than 1 year):</w:t>
      </w:r>
    </w:p>
    <w:p w14:paraId="64EC94BC" w14:textId="77777777" w:rsidR="00E53163" w:rsidRPr="007C4022" w:rsidRDefault="00E53163" w:rsidP="007C4022">
      <w:pPr>
        <w:rPr>
          <w:rFonts w:ascii="CG Times" w:hAnsi="CG Times"/>
          <w:sz w:val="24"/>
        </w:rPr>
      </w:pPr>
    </w:p>
    <w:p w14:paraId="6312EFE6" w14:textId="77777777" w:rsidR="00E53163" w:rsidRDefault="00E53163" w:rsidP="00E53163">
      <w:pPr>
        <w:pStyle w:val="ListParagraph"/>
        <w:rPr>
          <w:rFonts w:ascii="CG Times" w:hAnsi="CG Times"/>
          <w:sz w:val="24"/>
        </w:rPr>
      </w:pPr>
    </w:p>
    <w:p w14:paraId="688A3134" w14:textId="77777777" w:rsidR="00E53163" w:rsidRDefault="00E53163" w:rsidP="00E53163">
      <w:pPr>
        <w:numPr>
          <w:ilvl w:val="0"/>
          <w:numId w:val="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Sufficiency committee meeting (</w:t>
      </w:r>
      <w:r w:rsidR="005D4533">
        <w:rPr>
          <w:rFonts w:ascii="CG Times" w:hAnsi="CG Times"/>
          <w:sz w:val="24"/>
        </w:rPr>
        <w:t>to verify that student is ready to defend after the committee has had more than 2 weeks to read thesis</w:t>
      </w:r>
      <w:r>
        <w:rPr>
          <w:rFonts w:ascii="CG Times" w:hAnsi="CG Times"/>
          <w:sz w:val="24"/>
        </w:rPr>
        <w:t>):</w:t>
      </w:r>
    </w:p>
    <w:p w14:paraId="188E9240" w14:textId="77777777" w:rsidR="0091056C" w:rsidRDefault="0091056C" w:rsidP="0091056C">
      <w:pPr>
        <w:rPr>
          <w:rFonts w:ascii="CG Times" w:hAnsi="CG Times"/>
          <w:sz w:val="24"/>
        </w:rPr>
      </w:pPr>
    </w:p>
    <w:p w14:paraId="308D6C7B" w14:textId="77777777" w:rsidR="00A02ADB" w:rsidRDefault="00A02ADB" w:rsidP="0091056C">
      <w:pPr>
        <w:rPr>
          <w:rFonts w:ascii="CG Times" w:hAnsi="CG Times"/>
          <w:sz w:val="24"/>
        </w:rPr>
      </w:pPr>
    </w:p>
    <w:p w14:paraId="3C876C3F" w14:textId="77777777" w:rsidR="006006CE" w:rsidRDefault="0091056C" w:rsidP="0091056C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</w:rPr>
        <w:t>List oral and poster p</w:t>
      </w:r>
      <w:r w:rsidRPr="0091056C">
        <w:rPr>
          <w:rFonts w:ascii="CG Times" w:hAnsi="CG Times"/>
          <w:sz w:val="24"/>
          <w:szCs w:val="24"/>
        </w:rPr>
        <w:t xml:space="preserve">resentations </w:t>
      </w:r>
      <w:r w:rsidR="003A2E0F">
        <w:rPr>
          <w:rFonts w:ascii="CG Times" w:hAnsi="CG Times"/>
          <w:sz w:val="24"/>
          <w:szCs w:val="24"/>
        </w:rPr>
        <w:t xml:space="preserve">you have </w:t>
      </w:r>
      <w:r w:rsidRPr="0091056C">
        <w:rPr>
          <w:rFonts w:ascii="CG Times" w:hAnsi="CG Times"/>
          <w:sz w:val="24"/>
          <w:szCs w:val="24"/>
        </w:rPr>
        <w:t xml:space="preserve">made at any National </w:t>
      </w:r>
      <w:r>
        <w:rPr>
          <w:rFonts w:ascii="CG Times" w:hAnsi="CG Times"/>
          <w:sz w:val="24"/>
          <w:szCs w:val="24"/>
        </w:rPr>
        <w:t>or</w:t>
      </w:r>
      <w:r w:rsidR="006F1CF2">
        <w:rPr>
          <w:rFonts w:ascii="CG Times" w:hAnsi="CG Times"/>
          <w:sz w:val="24"/>
          <w:szCs w:val="24"/>
        </w:rPr>
        <w:t xml:space="preserve"> International Meetings</w:t>
      </w:r>
      <w:r>
        <w:rPr>
          <w:rFonts w:ascii="CG Times" w:hAnsi="CG Times"/>
          <w:sz w:val="24"/>
          <w:szCs w:val="24"/>
        </w:rPr>
        <w:t>:</w:t>
      </w:r>
    </w:p>
    <w:p w14:paraId="32508441" w14:textId="77777777" w:rsidR="002317F9" w:rsidRPr="002317F9" w:rsidRDefault="002317F9" w:rsidP="002317F9">
      <w:pPr>
        <w:ind w:left="435"/>
        <w:rPr>
          <w:rFonts w:ascii="CG Times" w:hAnsi="CG Times"/>
          <w:sz w:val="24"/>
          <w:szCs w:val="24"/>
        </w:rPr>
      </w:pPr>
    </w:p>
    <w:p w14:paraId="55EE8382" w14:textId="77777777" w:rsidR="006006CE" w:rsidRDefault="006006CE" w:rsidP="0091056C">
      <w:pPr>
        <w:rPr>
          <w:rFonts w:ascii="CG Times" w:hAnsi="CG Times"/>
          <w:sz w:val="24"/>
          <w:szCs w:val="24"/>
        </w:rPr>
      </w:pPr>
    </w:p>
    <w:p w14:paraId="362C2146" w14:textId="77777777" w:rsidR="002017FF" w:rsidRDefault="002017FF" w:rsidP="002017F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E9C">
        <w:rPr>
          <w:rFonts w:ascii="Times New Roman" w:hAnsi="Times New Roman"/>
          <w:sz w:val="24"/>
          <w:szCs w:val="24"/>
        </w:rPr>
        <w:t xml:space="preserve">List any refereed manuscripts you have been an author on that have been </w:t>
      </w:r>
      <w:r>
        <w:rPr>
          <w:rFonts w:ascii="Times New Roman" w:hAnsi="Times New Roman"/>
          <w:sz w:val="24"/>
          <w:szCs w:val="24"/>
        </w:rPr>
        <w:t xml:space="preserve">submitted, accepted, and/or published. </w:t>
      </w:r>
    </w:p>
    <w:p w14:paraId="56055504" w14:textId="77777777" w:rsidR="002017FF" w:rsidRDefault="002017FF" w:rsidP="002017FF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CC6E9C">
        <w:rPr>
          <w:rFonts w:ascii="Times New Roman" w:hAnsi="Times New Roman"/>
          <w:b/>
          <w:sz w:val="24"/>
          <w:szCs w:val="24"/>
        </w:rPr>
        <w:t>ubmitted:</w:t>
      </w:r>
    </w:p>
    <w:p w14:paraId="259B6B72" w14:textId="77777777" w:rsidR="002017FF" w:rsidRPr="00CC6E9C" w:rsidRDefault="002017FF" w:rsidP="002017FF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CC6E9C">
        <w:rPr>
          <w:rFonts w:ascii="Times New Roman" w:hAnsi="Times New Roman"/>
          <w:b/>
          <w:sz w:val="24"/>
          <w:szCs w:val="24"/>
        </w:rPr>
        <w:t>ccepted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675CAF5" w14:textId="77777777" w:rsidR="002017FF" w:rsidRPr="00CC6E9C" w:rsidRDefault="002017FF" w:rsidP="002017FF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CC6E9C">
        <w:rPr>
          <w:rFonts w:ascii="Times New Roman" w:hAnsi="Times New Roman"/>
          <w:b/>
          <w:sz w:val="24"/>
          <w:szCs w:val="24"/>
        </w:rPr>
        <w:t>ublished:</w:t>
      </w:r>
    </w:p>
    <w:p w14:paraId="1178D68B" w14:textId="77777777" w:rsidR="0091056C" w:rsidRDefault="0091056C" w:rsidP="0091056C">
      <w:pPr>
        <w:rPr>
          <w:rFonts w:ascii="CG Times" w:hAnsi="CG Times"/>
          <w:sz w:val="24"/>
          <w:szCs w:val="24"/>
        </w:rPr>
      </w:pPr>
    </w:p>
    <w:p w14:paraId="63CB5F5F" w14:textId="77777777" w:rsidR="003748CF" w:rsidRDefault="003748CF" w:rsidP="0091056C">
      <w:pPr>
        <w:rPr>
          <w:rFonts w:ascii="CG Times" w:hAnsi="CG Times"/>
          <w:sz w:val="24"/>
          <w:szCs w:val="24"/>
        </w:rPr>
      </w:pPr>
    </w:p>
    <w:p w14:paraId="0C16A74A" w14:textId="77777777" w:rsidR="003748CF" w:rsidRDefault="003748CF" w:rsidP="003748CF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List any honors and awards, including </w:t>
      </w:r>
      <w:r w:rsidR="00A757D6">
        <w:rPr>
          <w:rFonts w:ascii="CG Times" w:hAnsi="CG Times"/>
          <w:sz w:val="24"/>
          <w:szCs w:val="24"/>
        </w:rPr>
        <w:t xml:space="preserve">any </w:t>
      </w:r>
      <w:r>
        <w:rPr>
          <w:rFonts w:ascii="CG Times" w:hAnsi="CG Times"/>
          <w:sz w:val="24"/>
          <w:szCs w:val="24"/>
        </w:rPr>
        <w:t>fellowships</w:t>
      </w:r>
      <w:r w:rsidR="00A757D6">
        <w:rPr>
          <w:rFonts w:ascii="CG Times" w:hAnsi="CG Times"/>
          <w:sz w:val="24"/>
          <w:szCs w:val="24"/>
        </w:rPr>
        <w:t xml:space="preserve"> or scholarships</w:t>
      </w:r>
      <w:r>
        <w:rPr>
          <w:rFonts w:ascii="CG Times" w:hAnsi="CG Times"/>
          <w:sz w:val="24"/>
          <w:szCs w:val="24"/>
        </w:rPr>
        <w:t xml:space="preserve"> received.</w:t>
      </w:r>
    </w:p>
    <w:p w14:paraId="5C1C8B50" w14:textId="77777777" w:rsidR="003748CF" w:rsidRDefault="003748CF" w:rsidP="0091056C">
      <w:pPr>
        <w:rPr>
          <w:rFonts w:ascii="CG Times" w:hAnsi="CG Times"/>
          <w:sz w:val="24"/>
          <w:szCs w:val="24"/>
        </w:rPr>
      </w:pPr>
    </w:p>
    <w:p w14:paraId="4E195633" w14:textId="77777777" w:rsidR="0091056C" w:rsidRPr="0091056C" w:rsidRDefault="0091056C" w:rsidP="0091056C">
      <w:pPr>
        <w:rPr>
          <w:rFonts w:ascii="CG Times" w:hAnsi="CG Times"/>
          <w:sz w:val="24"/>
          <w:szCs w:val="24"/>
        </w:rPr>
      </w:pPr>
    </w:p>
    <w:p w14:paraId="3D0CD013" w14:textId="77777777" w:rsidR="00884C8B" w:rsidRDefault="0023106F" w:rsidP="0023106F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Thesis successfully defended (date &amp; title):</w:t>
      </w:r>
    </w:p>
    <w:p w14:paraId="2F9731CF" w14:textId="77777777" w:rsidR="00884C8B" w:rsidRDefault="00884C8B" w:rsidP="00884C8B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within 2-3 years)</w:t>
      </w:r>
    </w:p>
    <w:p w14:paraId="565EA1EC" w14:textId="77777777" w:rsidR="00884C8B" w:rsidRDefault="00884C8B" w:rsidP="00884C8B">
      <w:pPr>
        <w:rPr>
          <w:rFonts w:ascii="CG Times" w:hAnsi="CG Times"/>
          <w:sz w:val="24"/>
        </w:rPr>
      </w:pPr>
    </w:p>
    <w:p w14:paraId="0776BEC4" w14:textId="77777777" w:rsidR="006006CE" w:rsidRDefault="006006CE" w:rsidP="00884C8B">
      <w:pPr>
        <w:rPr>
          <w:rFonts w:ascii="CG Times" w:hAnsi="CG Times"/>
          <w:sz w:val="24"/>
        </w:rPr>
      </w:pPr>
    </w:p>
    <w:p w14:paraId="71812B7C" w14:textId="77777777" w:rsidR="00884C8B" w:rsidRDefault="0023106F" w:rsidP="00884C8B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Final draft of thesis approved and signed by committee (date):</w:t>
      </w:r>
    </w:p>
    <w:p w14:paraId="036E1C6D" w14:textId="77777777" w:rsidR="00884C8B" w:rsidRDefault="00884C8B" w:rsidP="00884C8B">
      <w:pPr>
        <w:ind w:left="4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(Target – within 2-3 years)</w:t>
      </w:r>
    </w:p>
    <w:p w14:paraId="32453620" w14:textId="77777777" w:rsidR="00884C8B" w:rsidRDefault="00884C8B" w:rsidP="00884C8B">
      <w:pPr>
        <w:rPr>
          <w:rFonts w:ascii="CG Times" w:hAnsi="CG Times"/>
          <w:sz w:val="24"/>
        </w:rPr>
      </w:pPr>
    </w:p>
    <w:p w14:paraId="243A29C4" w14:textId="77777777" w:rsidR="006006CE" w:rsidRDefault="006006CE" w:rsidP="00884C8B">
      <w:pPr>
        <w:rPr>
          <w:rFonts w:ascii="CG Times" w:hAnsi="CG Times"/>
          <w:sz w:val="24"/>
        </w:rPr>
      </w:pPr>
    </w:p>
    <w:p w14:paraId="66610A42" w14:textId="77777777" w:rsidR="009908AB" w:rsidRDefault="009908AB" w:rsidP="00884C8B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Final Thesis submitted to Graduate School (date):</w:t>
      </w:r>
    </w:p>
    <w:p w14:paraId="33D37FD0" w14:textId="77777777" w:rsidR="009908AB" w:rsidRDefault="009908AB" w:rsidP="009908AB">
      <w:pPr>
        <w:rPr>
          <w:rFonts w:ascii="CG Times" w:hAnsi="CG Times"/>
          <w:sz w:val="24"/>
        </w:rPr>
      </w:pPr>
    </w:p>
    <w:p w14:paraId="53DB0F60" w14:textId="77777777" w:rsidR="006006CE" w:rsidRDefault="006006CE" w:rsidP="009908AB">
      <w:pPr>
        <w:rPr>
          <w:rFonts w:ascii="CG Times" w:hAnsi="CG Times"/>
          <w:sz w:val="24"/>
        </w:rPr>
      </w:pPr>
    </w:p>
    <w:p w14:paraId="15E9B44A" w14:textId="77777777" w:rsidR="00884C8B" w:rsidRDefault="00884C8B" w:rsidP="00884C8B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Graduation Date:</w:t>
      </w:r>
    </w:p>
    <w:p w14:paraId="41B62943" w14:textId="77777777" w:rsidR="00C00366" w:rsidRDefault="00C00366" w:rsidP="00C00366">
      <w:pPr>
        <w:rPr>
          <w:rFonts w:ascii="CG Times" w:hAnsi="CG Times"/>
          <w:sz w:val="24"/>
        </w:rPr>
      </w:pPr>
    </w:p>
    <w:p w14:paraId="0459D9E4" w14:textId="77777777" w:rsidR="00C00366" w:rsidRDefault="00C00366" w:rsidP="00C00366">
      <w:pPr>
        <w:rPr>
          <w:rFonts w:ascii="CG Times" w:hAnsi="CG Times"/>
          <w:sz w:val="24"/>
        </w:rPr>
      </w:pPr>
    </w:p>
    <w:p w14:paraId="0608BE8C" w14:textId="77777777" w:rsidR="00C00366" w:rsidRPr="00C00366" w:rsidRDefault="00C00366" w:rsidP="00C003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Major Professor Statement</w:t>
      </w:r>
      <w:r w:rsidRPr="00C00366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(</w:t>
      </w:r>
      <w:r w:rsidRPr="00C00366">
        <w:rPr>
          <w:rFonts w:ascii="Times New Roman" w:hAnsi="Times New Roman"/>
          <w:bCs/>
          <w:sz w:val="24"/>
          <w:szCs w:val="24"/>
        </w:rPr>
        <w:t xml:space="preserve">What is your evaluation of the student’s progress to date, their plan for the future, and </w:t>
      </w:r>
      <w:r w:rsidRPr="00C00366">
        <w:rPr>
          <w:rFonts w:ascii="Times New Roman" w:hAnsi="Times New Roman"/>
          <w:sz w:val="24"/>
          <w:szCs w:val="24"/>
        </w:rPr>
        <w:t xml:space="preserve">is the student on track to complete the degree within the USF time limits?  </w:t>
      </w:r>
      <w:r w:rsidRPr="00C00366">
        <w:rPr>
          <w:rFonts w:ascii="Times New Roman" w:hAnsi="Times New Roman"/>
          <w:i/>
          <w:sz w:val="24"/>
          <w:szCs w:val="24"/>
        </w:rPr>
        <w:t>Please</w:t>
      </w:r>
      <w:r w:rsidRPr="00C0036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i/>
          <w:sz w:val="24"/>
          <w:szCs w:val="24"/>
        </w:rPr>
        <w:t>xplain.)</w:t>
      </w:r>
      <w:r w:rsidRPr="00C00366">
        <w:rPr>
          <w:rFonts w:ascii="Times New Roman" w:hAnsi="Times New Roman"/>
          <w:i/>
          <w:sz w:val="24"/>
          <w:szCs w:val="24"/>
        </w:rPr>
        <w:t xml:space="preserve">  </w:t>
      </w:r>
    </w:p>
    <w:p w14:paraId="1882B59D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697DF6B7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206EAA8A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509144BA" w14:textId="77777777" w:rsidR="003748CF" w:rsidRDefault="003748CF" w:rsidP="00C00366">
      <w:pPr>
        <w:ind w:left="435"/>
        <w:rPr>
          <w:rFonts w:ascii="CG Times" w:hAnsi="CG Times"/>
          <w:sz w:val="24"/>
        </w:rPr>
      </w:pPr>
    </w:p>
    <w:p w14:paraId="7006702E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420A8208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282B4759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1F5CDE07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48BE6AF7" w14:textId="77777777" w:rsidR="00C00366" w:rsidRDefault="00C00366" w:rsidP="00C00366">
      <w:pPr>
        <w:ind w:left="435"/>
        <w:rPr>
          <w:rFonts w:ascii="CG Times" w:hAnsi="CG Times"/>
          <w:sz w:val="24"/>
        </w:rPr>
      </w:pPr>
    </w:p>
    <w:p w14:paraId="4C1A56F4" w14:textId="77777777" w:rsidR="00884C8B" w:rsidRDefault="00884C8B" w:rsidP="00884C8B">
      <w:pPr>
        <w:rPr>
          <w:rFonts w:ascii="CG Times" w:hAnsi="CG Times"/>
          <w:sz w:val="24"/>
        </w:rPr>
      </w:pPr>
    </w:p>
    <w:p w14:paraId="2986A496" w14:textId="77777777" w:rsidR="00884C8B" w:rsidRDefault="00884C8B" w:rsidP="00953F6B">
      <w:pPr>
        <w:ind w:left="5040"/>
        <w:rPr>
          <w:rFonts w:ascii="CG Times" w:hAnsi="CG Times"/>
          <w:sz w:val="24"/>
        </w:rPr>
      </w:pPr>
    </w:p>
    <w:p w14:paraId="2D64CF15" w14:textId="77777777" w:rsidR="00231F37" w:rsidRPr="00C00366" w:rsidRDefault="00231F37" w:rsidP="0023106F">
      <w:pPr>
        <w:rPr>
          <w:rFonts w:ascii="Times New Roman" w:hAnsi="Times New Roman"/>
        </w:rPr>
      </w:pPr>
    </w:p>
    <w:sectPr w:rsidR="00231F37" w:rsidRPr="00C00366" w:rsidSect="002017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989B" w14:textId="77777777" w:rsidR="00646926" w:rsidRDefault="00646926" w:rsidP="006F1CF2">
      <w:r>
        <w:separator/>
      </w:r>
    </w:p>
  </w:endnote>
  <w:endnote w:type="continuationSeparator" w:id="0">
    <w:p w14:paraId="65108C39" w14:textId="77777777" w:rsidR="00646926" w:rsidRDefault="00646926" w:rsidP="006F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6C0C" w14:textId="4F0F741D" w:rsidR="00A757D6" w:rsidRDefault="00A75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7FF">
      <w:rPr>
        <w:noProof/>
      </w:rPr>
      <w:t>2</w:t>
    </w:r>
    <w:r>
      <w:rPr>
        <w:noProof/>
      </w:rPr>
      <w:fldChar w:fldCharType="end"/>
    </w:r>
  </w:p>
  <w:p w14:paraId="5A82EFFC" w14:textId="77777777" w:rsidR="00A757D6" w:rsidRDefault="00A7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74EA" w14:textId="77777777" w:rsidR="00646926" w:rsidRDefault="00646926" w:rsidP="006F1CF2">
      <w:r>
        <w:separator/>
      </w:r>
    </w:p>
  </w:footnote>
  <w:footnote w:type="continuationSeparator" w:id="0">
    <w:p w14:paraId="4717642C" w14:textId="77777777" w:rsidR="00646926" w:rsidRDefault="00646926" w:rsidP="006F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AA7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90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70523C"/>
    <w:multiLevelType w:val="multilevel"/>
    <w:tmpl w:val="3C12FB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6DE0145"/>
    <w:multiLevelType w:val="singleLevel"/>
    <w:tmpl w:val="B7D2A5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70FD5E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3D2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C27717"/>
    <w:multiLevelType w:val="hybridMultilevel"/>
    <w:tmpl w:val="EE363560"/>
    <w:lvl w:ilvl="0" w:tplc="4A448BB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4"/>
    <w:rsid w:val="000D318F"/>
    <w:rsid w:val="000F742D"/>
    <w:rsid w:val="0015392B"/>
    <w:rsid w:val="001978D1"/>
    <w:rsid w:val="001B21C0"/>
    <w:rsid w:val="002017FF"/>
    <w:rsid w:val="0023106F"/>
    <w:rsid w:val="002317F9"/>
    <w:rsid w:val="00231F37"/>
    <w:rsid w:val="002704A6"/>
    <w:rsid w:val="002C2E2A"/>
    <w:rsid w:val="002D1F0B"/>
    <w:rsid w:val="002E7734"/>
    <w:rsid w:val="0035359D"/>
    <w:rsid w:val="003748CF"/>
    <w:rsid w:val="003840A2"/>
    <w:rsid w:val="003845A0"/>
    <w:rsid w:val="003A2E0F"/>
    <w:rsid w:val="003A4523"/>
    <w:rsid w:val="003A68F8"/>
    <w:rsid w:val="003D34D9"/>
    <w:rsid w:val="004112E9"/>
    <w:rsid w:val="00420F6C"/>
    <w:rsid w:val="00470C7B"/>
    <w:rsid w:val="00485D71"/>
    <w:rsid w:val="004B5F1F"/>
    <w:rsid w:val="004F6BD7"/>
    <w:rsid w:val="005101C4"/>
    <w:rsid w:val="00583AAB"/>
    <w:rsid w:val="00597397"/>
    <w:rsid w:val="005A1689"/>
    <w:rsid w:val="005C7341"/>
    <w:rsid w:val="005D1CB0"/>
    <w:rsid w:val="005D4533"/>
    <w:rsid w:val="006006CE"/>
    <w:rsid w:val="00603474"/>
    <w:rsid w:val="00613FDD"/>
    <w:rsid w:val="0063263C"/>
    <w:rsid w:val="00646926"/>
    <w:rsid w:val="006811C6"/>
    <w:rsid w:val="00682BD4"/>
    <w:rsid w:val="006F1CF2"/>
    <w:rsid w:val="007410CB"/>
    <w:rsid w:val="00776B61"/>
    <w:rsid w:val="007867F4"/>
    <w:rsid w:val="007B5F43"/>
    <w:rsid w:val="007C4022"/>
    <w:rsid w:val="008223ED"/>
    <w:rsid w:val="00884C8B"/>
    <w:rsid w:val="0089757D"/>
    <w:rsid w:val="008C1339"/>
    <w:rsid w:val="008F5511"/>
    <w:rsid w:val="0091056C"/>
    <w:rsid w:val="009112CA"/>
    <w:rsid w:val="00933B09"/>
    <w:rsid w:val="00947A5B"/>
    <w:rsid w:val="00953F6B"/>
    <w:rsid w:val="00983D62"/>
    <w:rsid w:val="009908AB"/>
    <w:rsid w:val="009B627E"/>
    <w:rsid w:val="009C44C1"/>
    <w:rsid w:val="00A02ADB"/>
    <w:rsid w:val="00A35484"/>
    <w:rsid w:val="00A43D12"/>
    <w:rsid w:val="00A757D6"/>
    <w:rsid w:val="00A8381C"/>
    <w:rsid w:val="00AC0E33"/>
    <w:rsid w:val="00B31DAC"/>
    <w:rsid w:val="00B56912"/>
    <w:rsid w:val="00B603A9"/>
    <w:rsid w:val="00B65EAE"/>
    <w:rsid w:val="00BD0726"/>
    <w:rsid w:val="00C00366"/>
    <w:rsid w:val="00C01D42"/>
    <w:rsid w:val="00C35136"/>
    <w:rsid w:val="00C9765C"/>
    <w:rsid w:val="00CF28FC"/>
    <w:rsid w:val="00D01698"/>
    <w:rsid w:val="00E53163"/>
    <w:rsid w:val="00ED6914"/>
    <w:rsid w:val="00EE0955"/>
    <w:rsid w:val="00F85D5F"/>
    <w:rsid w:val="00FC69A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F2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6F"/>
    <w:pPr>
      <w:widowControl w:val="0"/>
    </w:pPr>
    <w:rPr>
      <w:rFonts w:ascii="Courier New" w:hAnsi="Courier New"/>
      <w:snapToGrid w:val="0"/>
    </w:rPr>
  </w:style>
  <w:style w:type="paragraph" w:styleId="Heading2">
    <w:name w:val="heading 2"/>
    <w:basedOn w:val="Normal"/>
    <w:next w:val="Normal"/>
    <w:qFormat/>
    <w:rsid w:val="0023106F"/>
    <w:pPr>
      <w:keepNext/>
      <w:tabs>
        <w:tab w:val="left" w:pos="-720"/>
      </w:tabs>
      <w:suppressAutoHyphens/>
      <w:spacing w:line="300" w:lineRule="auto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23106F"/>
    <w:pPr>
      <w:keepNext/>
      <w:tabs>
        <w:tab w:val="left" w:pos="-720"/>
      </w:tabs>
      <w:suppressAutoHyphens/>
      <w:spacing w:line="264" w:lineRule="auto"/>
      <w:jc w:val="center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rsid w:val="0023106F"/>
    <w:pPr>
      <w:keepNext/>
      <w:tabs>
        <w:tab w:val="left" w:pos="-720"/>
      </w:tabs>
      <w:suppressAutoHyphens/>
      <w:spacing w:line="264" w:lineRule="auto"/>
      <w:jc w:val="center"/>
      <w:outlineLvl w:val="3"/>
    </w:pPr>
    <w:rPr>
      <w:rFonts w:ascii="CG Times" w:hAnsi="CG Times"/>
      <w:b/>
      <w:sz w:val="28"/>
    </w:rPr>
  </w:style>
  <w:style w:type="paragraph" w:styleId="Heading5">
    <w:name w:val="heading 5"/>
    <w:basedOn w:val="Normal"/>
    <w:next w:val="Normal"/>
    <w:qFormat/>
    <w:rsid w:val="0023106F"/>
    <w:pPr>
      <w:keepNext/>
      <w:tabs>
        <w:tab w:val="left" w:pos="-720"/>
      </w:tabs>
      <w:suppressAutoHyphens/>
      <w:spacing w:line="300" w:lineRule="auto"/>
      <w:ind w:left="1440"/>
      <w:jc w:val="center"/>
      <w:outlineLvl w:val="4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3106F"/>
    <w:rPr>
      <w:sz w:val="24"/>
    </w:rPr>
  </w:style>
  <w:style w:type="paragraph" w:styleId="BodyText">
    <w:name w:val="Body Text"/>
    <w:basedOn w:val="Normal"/>
    <w:rsid w:val="0023106F"/>
    <w:rPr>
      <w:rFonts w:ascii="CG Times" w:hAnsi="CG Times"/>
      <w:sz w:val="24"/>
    </w:rPr>
  </w:style>
  <w:style w:type="paragraph" w:styleId="BalloonText">
    <w:name w:val="Balloon Text"/>
    <w:basedOn w:val="Normal"/>
    <w:semiHidden/>
    <w:rsid w:val="005D1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1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1C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CF2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6F1C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CF2"/>
    <w:rPr>
      <w:rFonts w:ascii="Courier New" w:hAnsi="Courier New"/>
      <w:snapToGrid w:val="0"/>
    </w:rPr>
  </w:style>
  <w:style w:type="character" w:styleId="Hyperlink">
    <w:name w:val="Hyperlink"/>
    <w:uiPriority w:val="99"/>
    <w:unhideWhenUsed/>
    <w:rsid w:val="002317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34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ancis1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rancis1@usf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ull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C2A3862-4FC3-416F-B605-802CBCA4E5D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2</Pages>
  <Words>399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</vt:lpstr>
    </vt:vector>
  </TitlesOfParts>
  <Company>CMS, USF</Company>
  <LinksUpToDate>false</LinksUpToDate>
  <CharactersWithSpaces>2541</CharactersWithSpaces>
  <SharedDoc>false</SharedDoc>
  <HLinks>
    <vt:vector size="12" baseType="variant"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mailto:bsheehy@usf.edu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mailto:bsheehy@usf.edu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Ted VanVleet</dc:creator>
  <cp:keywords/>
  <cp:lastModifiedBy>Francis, Samyntha</cp:lastModifiedBy>
  <cp:revision>5</cp:revision>
  <cp:lastPrinted>2004-02-19T18:02:00Z</cp:lastPrinted>
  <dcterms:created xsi:type="dcterms:W3CDTF">2018-09-05T14:59:00Z</dcterms:created>
  <dcterms:modified xsi:type="dcterms:W3CDTF">2018-09-05T15:22:00Z</dcterms:modified>
</cp:coreProperties>
</file>