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7C" w:rsidRDefault="008E62DF" w:rsidP="00D95505">
      <w:pPr>
        <w:jc w:val="center"/>
        <w:rPr>
          <w:rFonts w:ascii="Arial" w:hAnsi="Arial" w:cs="Arial"/>
          <w:noProof/>
          <w:sz w:val="24"/>
        </w:rPr>
      </w:pPr>
      <w:r w:rsidRPr="00DF08B5">
        <w:rPr>
          <w:rFonts w:ascii="Arial" w:hAnsi="Arial" w:cs="Arial"/>
          <w:noProof/>
          <w:sz w:val="24"/>
        </w:rPr>
        <w:drawing>
          <wp:inline distT="0" distB="0" distL="0" distR="0">
            <wp:extent cx="3114675" cy="590550"/>
            <wp:effectExtent l="0" t="0" r="0" b="0"/>
            <wp:docPr id="1" name="Picture 0" descr="green-gold-10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-gold-10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05" w:rsidRDefault="00D95505" w:rsidP="00D95505">
      <w:pPr>
        <w:jc w:val="center"/>
        <w:rPr>
          <w:rFonts w:ascii="Arial" w:hAnsi="Arial" w:cs="Arial"/>
          <w:sz w:val="18"/>
          <w:szCs w:val="20"/>
        </w:rPr>
      </w:pPr>
    </w:p>
    <w:p w:rsidR="007A017C" w:rsidRPr="00D95505" w:rsidRDefault="007A017C">
      <w:pPr>
        <w:pStyle w:val="Heading4"/>
        <w:tabs>
          <w:tab w:val="center" w:pos="5040"/>
        </w:tabs>
        <w:rPr>
          <w:rFonts w:cs="Arial"/>
          <w:bCs/>
          <w:sz w:val="28"/>
          <w:szCs w:val="28"/>
          <w:u w:val="single"/>
        </w:rPr>
      </w:pPr>
      <w:r w:rsidRPr="00D95505">
        <w:rPr>
          <w:rFonts w:cs="Arial"/>
          <w:bCs/>
          <w:sz w:val="28"/>
          <w:szCs w:val="28"/>
          <w:u w:val="single"/>
        </w:rPr>
        <w:t>REQUEST FOR THE DISSERTATION DEFENSE</w:t>
      </w:r>
    </w:p>
    <w:p w:rsidR="007A017C" w:rsidRDefault="007A017C">
      <w:pPr>
        <w:tabs>
          <w:tab w:val="center" w:pos="5040"/>
        </w:tabs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(a.k.a., “The Doctoral Final Oral Examination”)</w:t>
      </w:r>
    </w:p>
    <w:p w:rsidR="00D95505" w:rsidRDefault="00D95505">
      <w:pPr>
        <w:tabs>
          <w:tab w:val="center" w:pos="5040"/>
        </w:tabs>
        <w:jc w:val="center"/>
        <w:rPr>
          <w:rFonts w:ascii="Arial" w:hAnsi="Arial" w:cs="Arial"/>
          <w:sz w:val="18"/>
          <w:szCs w:val="20"/>
        </w:rPr>
      </w:pPr>
    </w:p>
    <w:p w:rsidR="007A017C" w:rsidRDefault="007A017C">
      <w:pPr>
        <w:pStyle w:val="BodyText"/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The undersigned request that the University community be notified that the following doctor</w:t>
      </w:r>
      <w:r w:rsidR="00C30ADA">
        <w:rPr>
          <w:rFonts w:ascii="Arial" w:hAnsi="Arial" w:cs="Arial"/>
        </w:rPr>
        <w:t>al candidate for the Ph.D.</w:t>
      </w:r>
      <w:r>
        <w:rPr>
          <w:rFonts w:ascii="Arial" w:hAnsi="Arial" w:cs="Arial"/>
        </w:rPr>
        <w:t xml:space="preserve"> degree stands ready to defend his/her dissertation. Each committee member hereby certifies that he/she h</w:t>
      </w:r>
      <w:r w:rsidR="00C30ADA">
        <w:rPr>
          <w:rFonts w:ascii="Arial" w:hAnsi="Arial" w:cs="Arial"/>
        </w:rPr>
        <w:t xml:space="preserve">as carefully reviewed a </w:t>
      </w:r>
      <w:r>
        <w:rPr>
          <w:rFonts w:ascii="Arial" w:hAnsi="Arial" w:cs="Arial"/>
        </w:rPr>
        <w:t xml:space="preserve">draft of the dissertation </w:t>
      </w:r>
      <w:r w:rsidR="00C30ADA">
        <w:rPr>
          <w:rFonts w:ascii="Arial" w:hAnsi="Arial" w:cs="Arial"/>
        </w:rPr>
        <w:t xml:space="preserve">or has sufficient evidence </w:t>
      </w:r>
      <w:r w:rsidR="00501144">
        <w:rPr>
          <w:rFonts w:ascii="Arial" w:hAnsi="Arial" w:cs="Arial"/>
        </w:rPr>
        <w:t xml:space="preserve">of readiness </w:t>
      </w:r>
      <w:r>
        <w:rPr>
          <w:rFonts w:ascii="Arial" w:hAnsi="Arial" w:cs="Arial"/>
        </w:rPr>
        <w:t>and considers it to be suitable for defense.</w:t>
      </w:r>
    </w:p>
    <w:p w:rsidR="007A017C" w:rsidRDefault="007A017C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040"/>
        <w:gridCol w:w="2160"/>
        <w:gridCol w:w="1080"/>
      </w:tblGrid>
      <w:tr w:rsidR="007A017C">
        <w:tblPrEx>
          <w:tblCellMar>
            <w:top w:w="0" w:type="dxa"/>
            <w:bottom w:w="0" w:type="dxa"/>
          </w:tblCellMar>
        </w:tblPrEx>
        <w:trPr>
          <w:gridBefore w:val="1"/>
          <w:wBefore w:w="2628" w:type="dxa"/>
        </w:trPr>
        <w:tc>
          <w:tcPr>
            <w:tcW w:w="5040" w:type="dxa"/>
            <w:shd w:val="clear" w:color="auto" w:fill="E6E6E6"/>
          </w:tcPr>
          <w:p w:rsidR="007A017C" w:rsidRDefault="007A017C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print or type clearly)</w:t>
            </w:r>
          </w:p>
        </w:tc>
        <w:tc>
          <w:tcPr>
            <w:tcW w:w="2160" w:type="dxa"/>
            <w:shd w:val="clear" w:color="auto" w:fill="E6E6E6"/>
          </w:tcPr>
          <w:p w:rsidR="007A017C" w:rsidRDefault="008D161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UID#</w:t>
            </w:r>
          </w:p>
        </w:tc>
        <w:tc>
          <w:tcPr>
            <w:tcW w:w="1080" w:type="dxa"/>
            <w:shd w:val="clear" w:color="auto" w:fill="E6E6E6"/>
          </w:tcPr>
          <w:p w:rsidR="007A017C" w:rsidRDefault="007A017C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Degree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28" w:type="dxa"/>
            <w:shd w:val="clear" w:color="auto" w:fill="E6E6E6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Doctoral Candidate</w:t>
            </w:r>
          </w:p>
        </w:tc>
        <w:tc>
          <w:tcPr>
            <w:tcW w:w="5040" w:type="dxa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1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:rsidR="007A017C" w:rsidRDefault="008D1618" w:rsidP="001C54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U</w:t>
            </w:r>
            <w:r w:rsidR="007A01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1C54E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8"/>
                  </w:textInput>
                </w:ffData>
              </w:fldChar>
            </w:r>
            <w:r w:rsidR="001C54E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C54E3">
              <w:rPr>
                <w:rFonts w:ascii="Arial" w:hAnsi="Arial" w:cs="Arial"/>
                <w:sz w:val="18"/>
                <w:szCs w:val="20"/>
              </w:rPr>
            </w:r>
            <w:r w:rsidR="001C54E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C54E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C54E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C54E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C54E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C54E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C54E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A01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7A017C" w:rsidRDefault="00A033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PhD</w:t>
            </w:r>
          </w:p>
        </w:tc>
      </w:tr>
    </w:tbl>
    <w:p w:rsidR="007A017C" w:rsidRDefault="007A017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710"/>
        <w:gridCol w:w="4770"/>
        <w:gridCol w:w="1800"/>
      </w:tblGrid>
      <w:tr w:rsidR="007A017C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4338" w:type="dxa"/>
            <w:gridSpan w:val="2"/>
            <w:shd w:val="clear" w:color="auto" w:fill="E6E6E6"/>
            <w:vAlign w:val="center"/>
          </w:tcPr>
          <w:p w:rsidR="007A017C" w:rsidRDefault="007A017C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Program (abbreviate)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7A017C" w:rsidRDefault="007A017C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Department (abbreviate)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A017C" w:rsidRDefault="007A017C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Dept. Mail Code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338" w:type="dxa"/>
            <w:gridSpan w:val="2"/>
            <w:vAlign w:val="center"/>
          </w:tcPr>
          <w:p w:rsidR="007A017C" w:rsidRDefault="009C73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Marine Science</w:t>
            </w:r>
          </w:p>
        </w:tc>
        <w:tc>
          <w:tcPr>
            <w:tcW w:w="4770" w:type="dxa"/>
            <w:vAlign w:val="center"/>
          </w:tcPr>
          <w:p w:rsidR="007A017C" w:rsidRDefault="00B016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Marine Science</w:t>
            </w:r>
          </w:p>
        </w:tc>
        <w:tc>
          <w:tcPr>
            <w:tcW w:w="1800" w:type="dxa"/>
            <w:vAlign w:val="center"/>
          </w:tcPr>
          <w:p w:rsidR="007A017C" w:rsidRDefault="00B016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MSL 119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628" w:type="dxa"/>
            <w:shd w:val="clear" w:color="auto" w:fill="E6E6E6"/>
            <w:vAlign w:val="center"/>
          </w:tcPr>
          <w:p w:rsidR="007A017C" w:rsidRDefault="007A017C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Dissertation Title</w:t>
            </w:r>
          </w:p>
        </w:tc>
        <w:tc>
          <w:tcPr>
            <w:tcW w:w="8280" w:type="dxa"/>
            <w:gridSpan w:val="3"/>
            <w:vAlign w:val="center"/>
          </w:tcPr>
          <w:p w:rsidR="007A017C" w:rsidRDefault="007A017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628" w:type="dxa"/>
            <w:shd w:val="clear" w:color="auto" w:fill="E6E6E6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Time, Date and Place of Examination</w:t>
            </w:r>
          </w:p>
        </w:tc>
        <w:tc>
          <w:tcPr>
            <w:tcW w:w="8280" w:type="dxa"/>
            <w:gridSpan w:val="3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628" w:type="dxa"/>
            <w:shd w:val="clear" w:color="auto" w:fill="E6E6E6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Chairperson of Examination, Dept., and Mail Code (or Address)</w:t>
            </w:r>
          </w:p>
        </w:tc>
        <w:tc>
          <w:tcPr>
            <w:tcW w:w="8280" w:type="dxa"/>
            <w:gridSpan w:val="3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name of the Chairperson of the Examination and her/his Department mail code (or address, if applicable)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7A017C" w:rsidRDefault="007A017C">
      <w:pPr>
        <w:jc w:val="center"/>
        <w:rPr>
          <w:rFonts w:ascii="Arial" w:hAnsi="Arial" w:cs="Arial"/>
          <w:sz w:val="18"/>
        </w:rPr>
      </w:pPr>
    </w:p>
    <w:p w:rsidR="007A017C" w:rsidRDefault="007A017C">
      <w:pPr>
        <w:pStyle w:val="Caption"/>
        <w:spacing w:line="240" w:lineRule="auto"/>
        <w:jc w:val="left"/>
        <w:rPr>
          <w:sz w:val="18"/>
        </w:rPr>
      </w:pPr>
      <w:r>
        <w:rPr>
          <w:sz w:val="18"/>
        </w:rPr>
        <w:t>Examining Committee</w:t>
      </w:r>
    </w:p>
    <w:p w:rsidR="007A017C" w:rsidRDefault="007A017C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3960"/>
        <w:gridCol w:w="1440"/>
      </w:tblGrid>
      <w:tr w:rsidR="007A017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7A017C" w:rsidRDefault="007A0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:rsidR="007A017C" w:rsidRDefault="007A017C">
            <w:pPr>
              <w:pStyle w:val="Heading3"/>
              <w:rPr>
                <w:sz w:val="18"/>
              </w:rPr>
            </w:pPr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i w:val="0"/>
                <w:i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(</w:t>
            </w:r>
            <w:r>
              <w:rPr>
                <w:sz w:val="18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68" w:type="dxa"/>
            <w:vAlign w:val="center"/>
          </w:tcPr>
          <w:p w:rsidR="007A017C" w:rsidRDefault="007A017C">
            <w:pPr>
              <w:pStyle w:val="Heading4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5"/>
            <w:r>
              <w:rPr>
                <w:rFonts w:cs="Arial"/>
                <w:bCs/>
              </w:rPr>
              <w:t xml:space="preserve">  Major Professor</w:t>
            </w:r>
          </w:p>
          <w:p w:rsidR="007A017C" w:rsidRDefault="007A017C"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8"/>
              </w:rPr>
              <w:t xml:space="preserve">  Co-Major Professor</w:t>
            </w: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vAlign w:val="center"/>
          </w:tcPr>
          <w:p w:rsidR="007A017C" w:rsidRDefault="007A017C">
            <w:pPr>
              <w:pStyle w:val="Heading4"/>
              <w:jc w:val="left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</w:rPr>
              <w:instrText xml:space="preserve"> FORMCHECKBOX </w:instrText>
            </w:r>
            <w:r>
              <w:rPr>
                <w:rFonts w:cs="Arial"/>
                <w:b w:val="0"/>
                <w:bCs/>
              </w:rPr>
            </w:r>
            <w:r>
              <w:rPr>
                <w:rFonts w:cs="Arial"/>
                <w:b w:val="0"/>
                <w:bCs/>
              </w:rPr>
              <w:fldChar w:fldCharType="end"/>
            </w:r>
            <w:r>
              <w:rPr>
                <w:rFonts w:cs="Arial"/>
              </w:rPr>
              <w:t xml:space="preserve">  Co-Major Professor</w:t>
            </w:r>
          </w:p>
          <w:p w:rsidR="007A017C" w:rsidRDefault="007A017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18"/>
              </w:rPr>
              <w:t xml:space="preserve">  Member</w:t>
            </w: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A017C" w:rsidRDefault="007A017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</w:t>
            </w:r>
          </w:p>
          <w:p w:rsidR="007A017C" w:rsidRDefault="007A017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</w:tbl>
    <w:p w:rsidR="007A017C" w:rsidRDefault="007A017C">
      <w:pPr>
        <w:jc w:val="center"/>
        <w:rPr>
          <w:rFonts w:ascii="Arial" w:hAnsi="Arial"/>
          <w:b/>
          <w:sz w:val="18"/>
        </w:rPr>
      </w:pPr>
    </w:p>
    <w:p w:rsidR="007A017C" w:rsidRDefault="007A017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Approvals</w:t>
      </w:r>
    </w:p>
    <w:p w:rsidR="007A017C" w:rsidRDefault="007A017C">
      <w:pPr>
        <w:rPr>
          <w:rFonts w:ascii="Arial" w:hAnsi="Arial"/>
          <w:b/>
          <w:sz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240"/>
        <w:gridCol w:w="3960"/>
        <w:gridCol w:w="1440"/>
      </w:tblGrid>
      <w:tr w:rsidR="007A017C">
        <w:tblPrEx>
          <w:tblCellMar>
            <w:top w:w="0" w:type="dxa"/>
            <w:bottom w:w="0" w:type="dxa"/>
          </w:tblCellMar>
        </w:tblPrEx>
        <w:tc>
          <w:tcPr>
            <w:tcW w:w="2250" w:type="dxa"/>
            <w:shd w:val="pct10" w:color="000000" w:fill="FFFFFF"/>
            <w:vAlign w:val="center"/>
          </w:tcPr>
          <w:p w:rsidR="007A017C" w:rsidRDefault="007A0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:rsidR="007A017C" w:rsidRDefault="007A017C">
            <w:pPr>
              <w:pStyle w:val="Heading3"/>
              <w:rPr>
                <w:sz w:val="18"/>
              </w:rPr>
            </w:pPr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sz w:val="18"/>
              </w:rPr>
              <w:t xml:space="preserve">  (</w:t>
            </w:r>
            <w:r>
              <w:rPr>
                <w:sz w:val="18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50" w:type="dxa"/>
            <w:shd w:val="pct10" w:color="000000" w:fill="FFFFFF"/>
            <w:vAlign w:val="center"/>
          </w:tcPr>
          <w:p w:rsidR="007A017C" w:rsidRDefault="007A01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Dept. Chairperson</w:t>
            </w:r>
          </w:p>
        </w:tc>
        <w:tc>
          <w:tcPr>
            <w:tcW w:w="3240" w:type="dxa"/>
            <w:vAlign w:val="center"/>
          </w:tcPr>
          <w:p w:rsidR="007A017C" w:rsidRDefault="00B01607" w:rsidP="007A1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Dr. </w:t>
            </w:r>
            <w:r w:rsidR="007A189E">
              <w:rPr>
                <w:rFonts w:ascii="Arial" w:hAnsi="Arial"/>
                <w:sz w:val="18"/>
              </w:rPr>
              <w:t>David Naar</w:t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50" w:type="dxa"/>
            <w:shd w:val="clear" w:color="auto" w:fill="E6E6E6"/>
            <w:vAlign w:val="center"/>
          </w:tcPr>
          <w:p w:rsidR="007A017C" w:rsidRDefault="007A017C">
            <w:pPr>
              <w:pStyle w:val="Heading2"/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College Dean</w:t>
            </w:r>
            <w:r w:rsidR="00A87475">
              <w:rPr>
                <w:sz w:val="18"/>
                <w:szCs w:val="24"/>
              </w:rPr>
              <w:t xml:space="preserve"> or Program Director</w:t>
            </w:r>
          </w:p>
        </w:tc>
        <w:tc>
          <w:tcPr>
            <w:tcW w:w="3240" w:type="dxa"/>
            <w:vAlign w:val="center"/>
          </w:tcPr>
          <w:p w:rsidR="007A017C" w:rsidRDefault="00B01607" w:rsidP="007A18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</w:t>
            </w:r>
            <w:r w:rsidR="007A189E">
              <w:rPr>
                <w:rFonts w:ascii="Arial" w:hAnsi="Arial" w:cs="Arial"/>
                <w:sz w:val="18"/>
                <w:szCs w:val="20"/>
              </w:rPr>
              <w:t>. David Naar</w:t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A017C" w:rsidRDefault="007A017C">
      <w:pPr>
        <w:spacing w:line="480" w:lineRule="auto"/>
        <w:jc w:val="both"/>
        <w:rPr>
          <w:rFonts w:ascii="Arial" w:hAnsi="Arial" w:cs="Arial"/>
          <w:sz w:val="18"/>
          <w:szCs w:val="20"/>
        </w:rPr>
      </w:pPr>
    </w:p>
    <w:sectPr w:rsidR="007A017C">
      <w:footerReference w:type="default" r:id="rId7"/>
      <w:endnotePr>
        <w:numFmt w:val="decimal"/>
      </w:endnotePr>
      <w:pgSz w:w="12240" w:h="15840" w:code="1"/>
      <w:pgMar w:top="432" w:right="720" w:bottom="432" w:left="720" w:header="1440" w:footer="360" w:gutter="0"/>
      <w:pgNumType w:start="25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C5" w:rsidRDefault="00C47FC5">
      <w:r>
        <w:separator/>
      </w:r>
    </w:p>
  </w:endnote>
  <w:endnote w:type="continuationSeparator" w:id="0">
    <w:p w:rsidR="00C47FC5" w:rsidRDefault="00C4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03" w:rsidRDefault="00DD5E03">
    <w:pPr>
      <w:ind w:right="7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C5" w:rsidRDefault="00C47FC5">
      <w:r>
        <w:separator/>
      </w:r>
    </w:p>
  </w:footnote>
  <w:footnote w:type="continuationSeparator" w:id="0">
    <w:p w:rsidR="00C47FC5" w:rsidRDefault="00C4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D7"/>
    <w:rsid w:val="00017915"/>
    <w:rsid w:val="000D3AC3"/>
    <w:rsid w:val="001A3EE9"/>
    <w:rsid w:val="001C54E3"/>
    <w:rsid w:val="001E745D"/>
    <w:rsid w:val="00271902"/>
    <w:rsid w:val="00357B7F"/>
    <w:rsid w:val="00403C4C"/>
    <w:rsid w:val="00487608"/>
    <w:rsid w:val="004B4AE0"/>
    <w:rsid w:val="00501144"/>
    <w:rsid w:val="006466A8"/>
    <w:rsid w:val="00697065"/>
    <w:rsid w:val="007A017C"/>
    <w:rsid w:val="007A189E"/>
    <w:rsid w:val="007D7626"/>
    <w:rsid w:val="008D1618"/>
    <w:rsid w:val="008E62DF"/>
    <w:rsid w:val="009C7394"/>
    <w:rsid w:val="00A0338E"/>
    <w:rsid w:val="00A87475"/>
    <w:rsid w:val="00B01607"/>
    <w:rsid w:val="00B37DE7"/>
    <w:rsid w:val="00B67B03"/>
    <w:rsid w:val="00BA2B52"/>
    <w:rsid w:val="00C30ADA"/>
    <w:rsid w:val="00C47FC5"/>
    <w:rsid w:val="00CC5EC4"/>
    <w:rsid w:val="00D30968"/>
    <w:rsid w:val="00D342D7"/>
    <w:rsid w:val="00D95505"/>
    <w:rsid w:val="00DD5E03"/>
    <w:rsid w:val="00DF5F7B"/>
    <w:rsid w:val="00F63F20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91A456-55F5-4638-8ADC-EAA47D6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request-for-dissertation-defense NEW.dotx</Template>
  <TotalTime>1</TotalTime>
  <Pages>1</Pages>
  <Words>171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dc:description/>
  <cp:lastModifiedBy>Francis, Samyntha</cp:lastModifiedBy>
  <cp:revision>2</cp:revision>
  <cp:lastPrinted>2000-07-24T15:28:00Z</cp:lastPrinted>
  <dcterms:created xsi:type="dcterms:W3CDTF">2018-10-26T17:58:00Z</dcterms:created>
  <dcterms:modified xsi:type="dcterms:W3CDTF">2018-10-26T17:58:00Z</dcterms:modified>
</cp:coreProperties>
</file>